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EA6869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13"/>
        <w:gridCol w:w="709"/>
        <w:gridCol w:w="47"/>
        <w:gridCol w:w="360"/>
        <w:gridCol w:w="720"/>
        <w:gridCol w:w="148"/>
        <w:gridCol w:w="932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B20D52" w:rsidRDefault="00B20D5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Pr="00B20D52">
              <w:rPr>
                <w:rFonts w:ascii="Arial" w:hAnsi="Arial" w:cs="Arial"/>
                <w:sz w:val="16"/>
                <w:vertAlign w:val="superscript"/>
              </w:rPr>
              <w:t>ο</w:t>
            </w:r>
            <w:r>
              <w:rPr>
                <w:rFonts w:ascii="Arial" w:hAnsi="Arial" w:cs="Arial"/>
                <w:sz w:val="16"/>
              </w:rPr>
              <w:t xml:space="preserve"> ΔΗΜΟΤΙΚΟ ΣΧΟΛΕΙΟ ΠΥΡΓΟΥ</w:t>
            </w:r>
            <w:r w:rsidR="00A25C0F">
              <w:rPr>
                <w:rFonts w:ascii="Arial" w:hAnsi="Arial" w:cs="Arial"/>
                <w:sz w:val="16"/>
              </w:rPr>
              <w:t xml:space="preserve"> ΗΛΕΙΑΣ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2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Pr="00AA015D" w:rsidRDefault="00AA015D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  <w:r w:rsidRPr="00AA015D">
              <w:rPr>
                <w:rFonts w:ascii="Arial" w:hAnsi="Arial" w:cs="Arial"/>
                <w:sz w:val="16"/>
              </w:rPr>
              <w:t xml:space="preserve">2……….  </w:t>
            </w:r>
            <w:r>
              <w:rPr>
                <w:rFonts w:ascii="Arial" w:hAnsi="Arial" w:cs="Arial"/>
                <w:sz w:val="16"/>
              </w:rPr>
              <w:t>…</w:t>
            </w:r>
            <w:r>
              <w:rPr>
                <w:rFonts w:ascii="Arial" w:hAnsi="Arial" w:cs="Arial"/>
                <w:sz w:val="16"/>
                <w:lang w:val="en-US"/>
              </w:rPr>
              <w:t>……………</w:t>
            </w:r>
          </w:p>
        </w:tc>
      </w:tr>
      <w:tr w:rsidR="00832A6F" w:rsidTr="00AA015D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664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207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:rsidTr="00AA015D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71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gridSpan w:val="4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4029" w:type="dxa"/>
            <w:gridSpan w:val="6"/>
            <w:vAlign w:val="bottom"/>
          </w:tcPr>
          <w:p w:rsidR="00832A6F" w:rsidRPr="00AA015D" w:rsidRDefault="00AA015D">
            <w:pPr>
              <w:spacing w:before="240"/>
              <w:rPr>
                <w:rFonts w:ascii="Arial" w:hAnsi="Arial" w:cs="Arial"/>
                <w:sz w:val="16"/>
              </w:rPr>
            </w:pPr>
            <w:r w:rsidRPr="00AA015D">
              <w:rPr>
                <w:rFonts w:ascii="Arial" w:hAnsi="Arial" w:cs="Arial"/>
                <w:sz w:val="16"/>
              </w:rPr>
              <w:t>………</w:t>
            </w:r>
            <w:r>
              <w:rPr>
                <w:rFonts w:ascii="Arial" w:hAnsi="Arial" w:cs="Arial"/>
                <w:sz w:val="16"/>
              </w:rPr>
              <w:t>………</w:t>
            </w:r>
            <w:r w:rsidRPr="00AA015D">
              <w:rPr>
                <w:rFonts w:ascii="Arial" w:hAnsi="Arial" w:cs="Arial"/>
                <w:sz w:val="16"/>
              </w:rPr>
              <w:t xml:space="preserve">..……… @................. </w:t>
            </w:r>
            <w:proofErr w:type="spellStart"/>
            <w:r>
              <w:rPr>
                <w:rFonts w:ascii="Arial" w:hAnsi="Arial" w:cs="Arial"/>
                <w:sz w:val="16"/>
                <w:lang w:val="en-US"/>
              </w:rPr>
              <w:t>gr</w:t>
            </w:r>
            <w:proofErr w:type="spellEnd"/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Pr="00177E0C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</w:t>
      </w:r>
      <w:r w:rsidR="00177E0C">
        <w:rPr>
          <w:sz w:val="16"/>
        </w:rPr>
        <w:t xml:space="preserve">……………… </w:t>
      </w:r>
      <w:r w:rsidR="00177E0C">
        <w:rPr>
          <w:sz w:val="16"/>
          <w:lang w:val="en-US"/>
        </w:rPr>
        <w:t xml:space="preserve">- </w:t>
      </w:r>
      <w:r w:rsidR="00177E0C">
        <w:rPr>
          <w:sz w:val="16"/>
        </w:rPr>
        <w:t>….</w:t>
      </w:r>
      <w:r w:rsidR="00177E0C" w:rsidRPr="00177E0C">
        <w:rPr>
          <w:sz w:val="16"/>
        </w:rPr>
        <w:t xml:space="preserve"> </w:t>
      </w:r>
      <w:r w:rsidR="00177E0C">
        <w:rPr>
          <w:sz w:val="16"/>
          <w:lang w:val="en-US"/>
        </w:rPr>
        <w:t xml:space="preserve">- </w:t>
      </w:r>
      <w:r w:rsidR="00177E0C">
        <w:rPr>
          <w:sz w:val="16"/>
        </w:rPr>
        <w:t>20</w:t>
      </w:r>
      <w:r w:rsidR="00177E0C" w:rsidRPr="00177E0C">
        <w:rPr>
          <w:sz w:val="16"/>
        </w:rPr>
        <w:t>1…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177E0C" w:rsidP="00177E0C">
      <w:pPr>
        <w:pStyle w:val="a6"/>
        <w:ind w:left="0" w:right="484"/>
        <w:rPr>
          <w:sz w:val="16"/>
        </w:rPr>
      </w:pPr>
      <w:r>
        <w:rPr>
          <w:sz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832A6F"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177E0C" w:rsidP="00177E0C">
      <w:pPr>
        <w:pStyle w:val="a6"/>
        <w:ind w:left="0" w:right="484"/>
        <w:jc w:val="center"/>
        <w:rPr>
          <w:sz w:val="16"/>
        </w:rPr>
      </w:pPr>
      <w:r>
        <w:rPr>
          <w:sz w:val="16"/>
          <w:lang w:val="en-US"/>
        </w:rPr>
        <w:t xml:space="preserve">                                                                                                                                                                      </w:t>
      </w:r>
      <w:r w:rsidR="00832A6F"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Default="00832A6F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C37578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E05" w:rsidRDefault="00A70E05">
      <w:r>
        <w:separator/>
      </w:r>
    </w:p>
  </w:endnote>
  <w:endnote w:type="continuationSeparator" w:id="1">
    <w:p w:rsidR="00A70E05" w:rsidRDefault="00A70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E05" w:rsidRDefault="00A70E05">
      <w:r>
        <w:separator/>
      </w:r>
    </w:p>
  </w:footnote>
  <w:footnote w:type="continuationSeparator" w:id="1">
    <w:p w:rsidR="00A70E05" w:rsidRDefault="00A70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7F1A4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8193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832A6F"/>
    <w:rsid w:val="000F0394"/>
    <w:rsid w:val="00177E0C"/>
    <w:rsid w:val="0038364A"/>
    <w:rsid w:val="007F1A48"/>
    <w:rsid w:val="00832A6F"/>
    <w:rsid w:val="00A25C0F"/>
    <w:rsid w:val="00A70E05"/>
    <w:rsid w:val="00AA015D"/>
    <w:rsid w:val="00B20D52"/>
    <w:rsid w:val="00C37578"/>
    <w:rsid w:val="00CC11CB"/>
    <w:rsid w:val="00D035D6"/>
    <w:rsid w:val="00DA5B27"/>
    <w:rsid w:val="00E731C0"/>
    <w:rsid w:val="00EA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578"/>
    <w:rPr>
      <w:sz w:val="24"/>
      <w:szCs w:val="24"/>
    </w:rPr>
  </w:style>
  <w:style w:type="paragraph" w:styleId="1">
    <w:name w:val="heading 1"/>
    <w:basedOn w:val="a"/>
    <w:next w:val="a"/>
    <w:qFormat/>
    <w:rsid w:val="00C3757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3757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C3757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C3757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C3757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C3757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C3757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C3757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C3757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757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37578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3757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C375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C375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C37578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C37578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B20D5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B20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207</Words>
  <Characters>1544</Characters>
  <Application>Microsoft Office Word</Application>
  <DocSecurity>0</DocSecurity>
  <Lines>12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ΥΠΕΥΘΥΝΗ ΔΗΛΩΣΗ ΤΟΥ ΝΟΜΟΥ 105</vt:lpstr>
      <vt:lpstr>        </vt:lpstr>
      <vt:lpstr>        ΥΠΕΥΘΥΝΗ ΔΗΛΩΣΗ</vt:lpstr>
      <vt:lpstr>        (άρθρο 8 Ν.1599/1986)</vt:lpstr>
      <vt:lpstr>ΥΠΕΥΘΥΝΗ ΔΗΛΩΣΗ ΤΟΥ ΝΟΜΟΥ 105</vt:lpstr>
    </vt:vector>
  </TitlesOfParts>
  <Company>Hewlett-Packard Company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ΔΗΜΗΤΡΗΣ ΚΑΝΑΤΑΣ</dc:creator>
  <cp:lastModifiedBy>user</cp:lastModifiedBy>
  <cp:revision>3</cp:revision>
  <cp:lastPrinted>2024-04-09T20:07:00Z</cp:lastPrinted>
  <dcterms:created xsi:type="dcterms:W3CDTF">2024-04-03T21:26:00Z</dcterms:created>
  <dcterms:modified xsi:type="dcterms:W3CDTF">2024-04-09T20:07:00Z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